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153B1C23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9C014A">
        <w:t>August</w:t>
      </w:r>
      <w:r w:rsidR="00515D27">
        <w:t>, 202</w:t>
      </w:r>
      <w:r w:rsidR="006139AA">
        <w:t>2</w:t>
      </w:r>
      <w:r w:rsidR="005E1EA0">
        <w:t xml:space="preserve"> </w:t>
      </w:r>
      <w:r w:rsidR="002D0BFB">
        <w:t xml:space="preserve"> </w:t>
      </w:r>
      <w:r w:rsidR="000069A0">
        <w:t>Utilities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560B6C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4456">
        <w:t>5</w:t>
      </w:r>
      <w:r w:rsidR="00D36FA0">
        <w:t>.20</w:t>
      </w:r>
    </w:p>
    <w:p w14:paraId="62211F3E" w14:textId="70E9989C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5E4456">
        <w:t>5</w:t>
      </w:r>
      <w:r w:rsidR="004E15E7">
        <w:t>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6021D">
        <w:t xml:space="preserve"> </w:t>
      </w:r>
      <w:r w:rsidR="002A4DCF">
        <w:t xml:space="preserve">  95.20</w:t>
      </w:r>
      <w:r w:rsidR="006C0A83">
        <w:tab/>
        <w:t xml:space="preserve">     </w:t>
      </w:r>
    </w:p>
    <w:p w14:paraId="7410D1FB" w14:textId="20B4F25A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9848F6">
        <w:t>4</w:t>
      </w:r>
      <w:r w:rsidR="009C014A">
        <w:t>13</w:t>
      </w:r>
      <w:r w:rsidR="009848F6">
        <w:t>.45</w:t>
      </w:r>
      <w:r w:rsidR="004E15E7">
        <w:tab/>
      </w:r>
      <w:r w:rsidR="004E15E7">
        <w:tab/>
      </w:r>
    </w:p>
    <w:p w14:paraId="1D6CBF97" w14:textId="101F3A00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F40941">
        <w:t>5</w:t>
      </w:r>
      <w:r w:rsidR="009848F6">
        <w:t>3.</w:t>
      </w:r>
      <w:r w:rsidR="009C014A">
        <w:t>06</w:t>
      </w:r>
    </w:p>
    <w:p w14:paraId="6FFED1C7" w14:textId="1ED2D256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56021D">
        <w:t>3</w:t>
      </w:r>
      <w:r>
        <w:t>.</w:t>
      </w:r>
      <w:r w:rsidR="002605DE">
        <w:t>0</w:t>
      </w:r>
      <w:r>
        <w:t>4</w:t>
      </w:r>
    </w:p>
    <w:p w14:paraId="18DBDE53" w14:textId="04C3B6A1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C014A">
        <w:t>118</w:t>
      </w:r>
      <w:r w:rsidR="002A4DCF">
        <w:t>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2ACBA26B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</w:t>
      </w:r>
      <w:r w:rsidR="001D7F12">
        <w:t xml:space="preserve"> </w:t>
      </w:r>
      <w:r w:rsidR="00703A28">
        <w:t>39</w:t>
      </w:r>
      <w:r w:rsidR="00F15BC6">
        <w:t>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799134F7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</w:t>
      </w:r>
      <w:r w:rsidR="002A4DCF">
        <w:t>1</w:t>
      </w:r>
      <w:r w:rsidR="009C014A">
        <w:t>23.13</w:t>
      </w:r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14AB4E7D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 </w:t>
      </w:r>
      <w:r w:rsidR="00F15BC6">
        <w:t xml:space="preserve">  </w:t>
      </w:r>
      <w:r w:rsidR="00F40941">
        <w:t>58.</w:t>
      </w:r>
      <w:r w:rsidR="009C014A">
        <w:t>66</w:t>
      </w:r>
    </w:p>
    <w:p w14:paraId="4EE1BB48" w14:textId="1055BE81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46D8C7A1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703A28">
        <w:t xml:space="preserve">  63.</w:t>
      </w:r>
      <w:r w:rsidR="009C014A">
        <w:t>49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1FB435DB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</w:t>
      </w:r>
      <w:r w:rsidR="009C014A">
        <w:t xml:space="preserve">    77.46</w:t>
      </w:r>
      <w:r w:rsidR="00951D38">
        <w:tab/>
        <w:t xml:space="preserve">        </w:t>
      </w:r>
      <w:r>
        <w:t>Shackelford County Justice of the Peace</w:t>
      </w:r>
    </w:p>
    <w:p w14:paraId="78E100CA" w14:textId="2F5D6C52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1D7F12">
        <w:t xml:space="preserve"> </w:t>
      </w:r>
      <w:r w:rsidR="00703A28">
        <w:t>58.</w:t>
      </w:r>
      <w:r w:rsidR="009C014A">
        <w:t>65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303D45"/>
    <w:rsid w:val="00357CAA"/>
    <w:rsid w:val="00377FD7"/>
    <w:rsid w:val="00382A0E"/>
    <w:rsid w:val="00382C2A"/>
    <w:rsid w:val="003D6FAC"/>
    <w:rsid w:val="003F4689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41032"/>
    <w:rsid w:val="006A3492"/>
    <w:rsid w:val="006A5975"/>
    <w:rsid w:val="006C0A83"/>
    <w:rsid w:val="006D3AFA"/>
    <w:rsid w:val="00703A28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848F6"/>
    <w:rsid w:val="009B16BB"/>
    <w:rsid w:val="009C014A"/>
    <w:rsid w:val="009D2953"/>
    <w:rsid w:val="009F1CC1"/>
    <w:rsid w:val="00A03D34"/>
    <w:rsid w:val="00A57E95"/>
    <w:rsid w:val="00AE5383"/>
    <w:rsid w:val="00B21D8F"/>
    <w:rsid w:val="00B41B31"/>
    <w:rsid w:val="00B57EB7"/>
    <w:rsid w:val="00B6425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0941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2022-09-22T18:21:00Z</dcterms:created>
  <dcterms:modified xsi:type="dcterms:W3CDTF">2022-09-22T18:21:00Z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